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409BA" w14:textId="2D3D2A4E" w:rsidR="00EE48E7" w:rsidRDefault="00CF2970" w:rsidP="00273165">
      <w:pPr>
        <w:pStyle w:val="Nagwek2"/>
        <w:jc w:val="center"/>
      </w:pPr>
      <w:r>
        <w:t>CV DLA KORB GROUP</w:t>
      </w:r>
    </w:p>
    <w:p w14:paraId="113E4B0A" w14:textId="77777777" w:rsidR="005C41E0" w:rsidRDefault="005C41E0" w:rsidP="005C41E0">
      <w:pPr>
        <w:jc w:val="center"/>
        <w:rPr>
          <w:lang w:eastAsia="en-US"/>
        </w:rPr>
      </w:pPr>
      <w:bookmarkStart w:id="0" w:name="_GoBack"/>
      <w:bookmarkEnd w:id="0"/>
    </w:p>
    <w:p w14:paraId="1E8CB699" w14:textId="1CEF8A22" w:rsidR="005C41E0" w:rsidRPr="005C41E0" w:rsidRDefault="005C41E0" w:rsidP="005C41E0">
      <w:pPr>
        <w:jc w:val="center"/>
        <w:rPr>
          <w:lang w:eastAsia="en-US"/>
        </w:rPr>
      </w:pPr>
      <w:r>
        <w:rPr>
          <w:lang w:eastAsia="en-US"/>
        </w:rPr>
        <w:t xml:space="preserve">Wyślij </w:t>
      </w:r>
      <w:r w:rsidR="00DA0B18">
        <w:rPr>
          <w:lang w:eastAsia="en-US"/>
        </w:rPr>
        <w:t>wypełnioną </w:t>
      </w:r>
      <w:r>
        <w:rPr>
          <w:lang w:eastAsia="en-US"/>
        </w:rPr>
        <w:t xml:space="preserve">aplikację na </w:t>
      </w:r>
      <w:hyperlink r:id="rId7" w:history="1">
        <w:r w:rsidRPr="00A53797">
          <w:rPr>
            <w:rStyle w:val="Hipercze"/>
            <w:lang w:eastAsia="en-US"/>
          </w:rPr>
          <w:t>info@korb-group.com</w:t>
        </w:r>
      </w:hyperlink>
      <w:r>
        <w:rPr>
          <w:lang w:eastAsia="en-US"/>
        </w:rPr>
        <w:t>!</w:t>
      </w:r>
    </w:p>
    <w:p w14:paraId="05148B31" w14:textId="374E15CE" w:rsidR="00CF2970" w:rsidRDefault="00CF2970" w:rsidP="00CF297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751"/>
      </w:tblGrid>
      <w:tr w:rsidR="00CF2970" w:rsidRPr="00CF2970" w14:paraId="15DDBC50" w14:textId="77777777" w:rsidTr="00CF2970">
        <w:tc>
          <w:tcPr>
            <w:tcW w:w="4814" w:type="dxa"/>
          </w:tcPr>
          <w:p w14:paraId="35810400" w14:textId="13B02DFB" w:rsidR="00CF2970" w:rsidRPr="00CF2970" w:rsidRDefault="00CF2970" w:rsidP="00EE58EA">
            <w:pPr>
              <w:pStyle w:val="Nagwek2"/>
              <w:spacing w:beforeLines="40" w:before="96" w:afterLines="40" w:after="96"/>
              <w:outlineLvl w:val="1"/>
              <w:rPr>
                <w:rFonts w:cs="Calibri"/>
                <w:sz w:val="22"/>
                <w:szCs w:val="22"/>
              </w:rPr>
            </w:pPr>
            <w:r w:rsidRPr="00CF2970">
              <w:rPr>
                <w:rFonts w:cs="Calibri"/>
                <w:sz w:val="22"/>
                <w:szCs w:val="22"/>
              </w:rPr>
              <w:t>REKTUACJA</w:t>
            </w:r>
          </w:p>
        </w:tc>
        <w:tc>
          <w:tcPr>
            <w:tcW w:w="4751" w:type="dxa"/>
          </w:tcPr>
          <w:p w14:paraId="31835196" w14:textId="77777777" w:rsidR="00CF2970" w:rsidRPr="00CF2970" w:rsidRDefault="00CF2970" w:rsidP="00EE58EA">
            <w:pPr>
              <w:spacing w:beforeLines="40" w:before="96" w:afterLines="40" w:after="96"/>
              <w:rPr>
                <w:rFonts w:cs="Calibri"/>
                <w:sz w:val="22"/>
                <w:szCs w:val="22"/>
              </w:rPr>
            </w:pPr>
          </w:p>
        </w:tc>
      </w:tr>
      <w:tr w:rsidR="00CF2970" w:rsidRPr="00CF2970" w14:paraId="02D9AF68" w14:textId="77777777" w:rsidTr="00CF2970">
        <w:tc>
          <w:tcPr>
            <w:tcW w:w="4814" w:type="dxa"/>
          </w:tcPr>
          <w:p w14:paraId="105A93A9" w14:textId="497ED0B4" w:rsidR="00CF2970" w:rsidRPr="00CF2970" w:rsidRDefault="00CF2970" w:rsidP="00EE58EA">
            <w:pPr>
              <w:pStyle w:val="Nagwek2"/>
              <w:spacing w:beforeLines="40" w:before="96" w:afterLines="40" w:after="96"/>
              <w:outlineLvl w:val="1"/>
              <w:rPr>
                <w:rFonts w:cs="Calibri"/>
                <w:b w:val="0"/>
                <w:bCs/>
                <w:sz w:val="22"/>
                <w:szCs w:val="22"/>
              </w:rPr>
            </w:pPr>
            <w:r w:rsidRPr="00CF2970">
              <w:rPr>
                <w:rFonts w:cs="Calibri"/>
                <w:b w:val="0"/>
                <w:bCs/>
                <w:sz w:val="22"/>
                <w:szCs w:val="22"/>
              </w:rPr>
              <w:t>Na jakie stanowisko aplikujesz?</w:t>
            </w:r>
          </w:p>
        </w:tc>
        <w:tc>
          <w:tcPr>
            <w:tcW w:w="4751" w:type="dxa"/>
          </w:tcPr>
          <w:p w14:paraId="7DDF840C" w14:textId="77777777" w:rsidR="00CF2970" w:rsidRPr="00CF2970" w:rsidRDefault="00CF2970" w:rsidP="00EE58EA">
            <w:pPr>
              <w:spacing w:beforeLines="40" w:before="96" w:afterLines="40" w:after="96"/>
              <w:rPr>
                <w:rFonts w:cs="Calibri"/>
                <w:bCs/>
                <w:sz w:val="22"/>
                <w:szCs w:val="22"/>
              </w:rPr>
            </w:pPr>
          </w:p>
        </w:tc>
      </w:tr>
      <w:tr w:rsidR="00CF2970" w:rsidRPr="00CF2970" w14:paraId="4A122C1F" w14:textId="77777777" w:rsidTr="007961B5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  <w:shd w:val="clear" w:color="auto" w:fill="777776"/>
          </w:tcPr>
          <w:p w14:paraId="41298755" w14:textId="77777777" w:rsidR="00CF2970" w:rsidRPr="00CF2970" w:rsidRDefault="00CF2970" w:rsidP="00EE58EA">
            <w:pPr>
              <w:spacing w:beforeLines="40" w:before="96" w:afterLines="40" w:after="96"/>
              <w:rPr>
                <w:rFonts w:cs="Calibri"/>
                <w:sz w:val="22"/>
                <w:szCs w:val="22"/>
              </w:rPr>
            </w:pPr>
          </w:p>
        </w:tc>
        <w:tc>
          <w:tcPr>
            <w:tcW w:w="4751" w:type="dxa"/>
            <w:shd w:val="clear" w:color="auto" w:fill="777776"/>
          </w:tcPr>
          <w:p w14:paraId="71399B92" w14:textId="77777777" w:rsidR="00CF2970" w:rsidRPr="00CF2970" w:rsidRDefault="00CF2970" w:rsidP="00EE58EA">
            <w:pPr>
              <w:spacing w:beforeLines="40" w:before="96" w:afterLines="40" w:after="96"/>
              <w:rPr>
                <w:rFonts w:cs="Calibri"/>
                <w:sz w:val="22"/>
                <w:szCs w:val="22"/>
              </w:rPr>
            </w:pPr>
          </w:p>
        </w:tc>
      </w:tr>
      <w:tr w:rsidR="00EE48E7" w:rsidRPr="00CF2970" w14:paraId="56FC4998" w14:textId="77777777" w:rsidTr="00EE48E7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</w:tcPr>
          <w:p w14:paraId="3C470186" w14:textId="25CD13D9" w:rsidR="00EE48E7" w:rsidRPr="00CF2970" w:rsidRDefault="00CF2970" w:rsidP="00EE58EA">
            <w:pPr>
              <w:pStyle w:val="Nagwek2"/>
              <w:spacing w:beforeLines="40" w:before="96" w:afterLines="40" w:after="96"/>
              <w:outlineLvl w:val="1"/>
              <w:rPr>
                <w:rFonts w:cs="Calibri"/>
                <w:sz w:val="22"/>
                <w:szCs w:val="22"/>
              </w:rPr>
            </w:pPr>
            <w:r w:rsidRPr="00CF2970">
              <w:rPr>
                <w:rFonts w:cs="Calibri"/>
                <w:sz w:val="22"/>
                <w:szCs w:val="22"/>
              </w:rPr>
              <w:t xml:space="preserve">DANE OSOBOWE </w:t>
            </w:r>
          </w:p>
        </w:tc>
        <w:tc>
          <w:tcPr>
            <w:tcW w:w="4751" w:type="dxa"/>
          </w:tcPr>
          <w:p w14:paraId="0B124561" w14:textId="36165D2E" w:rsidR="00EE48E7" w:rsidRPr="00CF2970" w:rsidRDefault="00EE48E7" w:rsidP="00EE58EA">
            <w:pPr>
              <w:spacing w:beforeLines="40" w:before="96" w:afterLines="40" w:after="96"/>
              <w:rPr>
                <w:rFonts w:cs="Calibri"/>
                <w:sz w:val="22"/>
                <w:szCs w:val="22"/>
              </w:rPr>
            </w:pPr>
          </w:p>
        </w:tc>
      </w:tr>
      <w:tr w:rsidR="00CF2970" w:rsidRPr="00CF2970" w14:paraId="59F5FB09" w14:textId="77777777" w:rsidTr="00EE48E7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</w:tcPr>
          <w:p w14:paraId="7E597AE8" w14:textId="405F0565" w:rsidR="00CF2970" w:rsidRPr="00CF2970" w:rsidRDefault="00CF2970" w:rsidP="00EE58EA">
            <w:pPr>
              <w:spacing w:beforeLines="40" w:before="96" w:afterLines="40" w:after="96"/>
              <w:rPr>
                <w:rFonts w:cs="Calibri"/>
                <w:sz w:val="22"/>
                <w:szCs w:val="22"/>
              </w:rPr>
            </w:pPr>
            <w:r w:rsidRPr="00CF2970">
              <w:rPr>
                <w:rFonts w:cs="Calibri"/>
                <w:sz w:val="22"/>
                <w:szCs w:val="22"/>
              </w:rPr>
              <w:t>Imię i nazwisko</w:t>
            </w:r>
          </w:p>
        </w:tc>
        <w:tc>
          <w:tcPr>
            <w:tcW w:w="4751" w:type="dxa"/>
          </w:tcPr>
          <w:p w14:paraId="49CD0998" w14:textId="77777777" w:rsidR="00CF2970" w:rsidRPr="00CF2970" w:rsidRDefault="00CF2970" w:rsidP="00EE58EA">
            <w:pPr>
              <w:spacing w:beforeLines="40" w:before="96" w:afterLines="40" w:after="96"/>
              <w:rPr>
                <w:rFonts w:cs="Calibri"/>
                <w:sz w:val="22"/>
                <w:szCs w:val="22"/>
              </w:rPr>
            </w:pPr>
          </w:p>
        </w:tc>
      </w:tr>
      <w:tr w:rsidR="00EE48E7" w:rsidRPr="00CF2970" w14:paraId="6C3906B2" w14:textId="77777777" w:rsidTr="00EE48E7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  <w:tcBorders>
              <w:bottom w:val="single" w:sz="4" w:space="0" w:color="777776"/>
            </w:tcBorders>
          </w:tcPr>
          <w:p w14:paraId="75661CCD" w14:textId="61D83C69" w:rsidR="00EE48E7" w:rsidRPr="00CF2970" w:rsidRDefault="00CF2970" w:rsidP="00EE58EA">
            <w:pPr>
              <w:spacing w:beforeLines="40" w:before="96" w:afterLines="40" w:after="96"/>
              <w:rPr>
                <w:rFonts w:cs="Calibri"/>
                <w:sz w:val="22"/>
                <w:szCs w:val="22"/>
              </w:rPr>
            </w:pPr>
            <w:r w:rsidRPr="00CF2970">
              <w:rPr>
                <w:rFonts w:cs="Calibri"/>
                <w:sz w:val="22"/>
                <w:szCs w:val="22"/>
              </w:rPr>
              <w:t>Adres zamieszkania</w:t>
            </w:r>
            <w:r w:rsidR="00EE48E7" w:rsidRPr="00CF2970"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4751" w:type="dxa"/>
            <w:tcBorders>
              <w:bottom w:val="single" w:sz="4" w:space="0" w:color="777776"/>
            </w:tcBorders>
          </w:tcPr>
          <w:p w14:paraId="696BEB91" w14:textId="29BF4015" w:rsidR="00EE48E7" w:rsidRPr="00CF2970" w:rsidRDefault="00EE48E7" w:rsidP="00EE58EA">
            <w:pPr>
              <w:spacing w:beforeLines="40" w:before="96" w:afterLines="40" w:after="96"/>
              <w:rPr>
                <w:rFonts w:cs="Calibri"/>
                <w:sz w:val="22"/>
                <w:szCs w:val="22"/>
              </w:rPr>
            </w:pPr>
          </w:p>
        </w:tc>
      </w:tr>
      <w:tr w:rsidR="00CF2970" w:rsidRPr="00CF2970" w14:paraId="51CA0F0E" w14:textId="77777777" w:rsidTr="00EE48E7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  <w:tcBorders>
              <w:bottom w:val="single" w:sz="4" w:space="0" w:color="777776"/>
            </w:tcBorders>
          </w:tcPr>
          <w:p w14:paraId="001BBD99" w14:textId="374E5CCA" w:rsidR="00CF2970" w:rsidRPr="00CF2970" w:rsidRDefault="00CF2970" w:rsidP="00EE58EA">
            <w:pPr>
              <w:spacing w:beforeLines="40" w:before="96" w:afterLines="40" w:after="96"/>
              <w:rPr>
                <w:rFonts w:cs="Calibri"/>
                <w:sz w:val="22"/>
                <w:szCs w:val="22"/>
              </w:rPr>
            </w:pPr>
            <w:r w:rsidRPr="00CF2970">
              <w:rPr>
                <w:rFonts w:cs="Calibri"/>
                <w:sz w:val="22"/>
                <w:szCs w:val="22"/>
              </w:rPr>
              <w:t>Data urodzenia</w:t>
            </w:r>
          </w:p>
        </w:tc>
        <w:tc>
          <w:tcPr>
            <w:tcW w:w="4751" w:type="dxa"/>
            <w:tcBorders>
              <w:bottom w:val="single" w:sz="4" w:space="0" w:color="777776"/>
            </w:tcBorders>
          </w:tcPr>
          <w:p w14:paraId="434539E0" w14:textId="77777777" w:rsidR="00CF2970" w:rsidRPr="00CF2970" w:rsidRDefault="00CF2970" w:rsidP="00EE58EA">
            <w:pPr>
              <w:spacing w:beforeLines="40" w:before="96" w:afterLines="40" w:after="96"/>
              <w:rPr>
                <w:rFonts w:cs="Calibri"/>
                <w:sz w:val="22"/>
                <w:szCs w:val="22"/>
              </w:rPr>
            </w:pPr>
          </w:p>
        </w:tc>
      </w:tr>
      <w:tr w:rsidR="00CF2970" w:rsidRPr="00CF2970" w14:paraId="326433EE" w14:textId="77777777" w:rsidTr="00EE48E7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  <w:tcBorders>
              <w:bottom w:val="single" w:sz="4" w:space="0" w:color="777776"/>
            </w:tcBorders>
          </w:tcPr>
          <w:p w14:paraId="0628A2BA" w14:textId="17C14F8C" w:rsidR="00CF2970" w:rsidRPr="00CF2970" w:rsidRDefault="00CF2970" w:rsidP="00EE58EA">
            <w:pPr>
              <w:spacing w:beforeLines="40" w:before="96" w:afterLines="40" w:after="96"/>
              <w:rPr>
                <w:rFonts w:cs="Calibri"/>
                <w:sz w:val="22"/>
                <w:szCs w:val="22"/>
              </w:rPr>
            </w:pPr>
            <w:r w:rsidRPr="00CF2970">
              <w:rPr>
                <w:rFonts w:cs="Calibri"/>
                <w:sz w:val="22"/>
                <w:szCs w:val="22"/>
              </w:rPr>
              <w:t>E-mail</w:t>
            </w:r>
          </w:p>
        </w:tc>
        <w:tc>
          <w:tcPr>
            <w:tcW w:w="4751" w:type="dxa"/>
            <w:tcBorders>
              <w:bottom w:val="single" w:sz="4" w:space="0" w:color="777776"/>
            </w:tcBorders>
          </w:tcPr>
          <w:p w14:paraId="5FF76ED8" w14:textId="77777777" w:rsidR="00CF2970" w:rsidRPr="00CF2970" w:rsidRDefault="00CF2970" w:rsidP="00EE58EA">
            <w:pPr>
              <w:spacing w:beforeLines="40" w:before="96" w:afterLines="40" w:after="96"/>
              <w:rPr>
                <w:rFonts w:cs="Calibri"/>
                <w:sz w:val="22"/>
                <w:szCs w:val="22"/>
              </w:rPr>
            </w:pPr>
          </w:p>
        </w:tc>
      </w:tr>
      <w:tr w:rsidR="00CF2970" w:rsidRPr="00CF2970" w14:paraId="5C4A3CB3" w14:textId="77777777" w:rsidTr="00EE48E7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  <w:tcBorders>
              <w:bottom w:val="single" w:sz="4" w:space="0" w:color="777776"/>
            </w:tcBorders>
          </w:tcPr>
          <w:p w14:paraId="7B952E17" w14:textId="5AC39D63" w:rsidR="00CF2970" w:rsidRPr="00CF2970" w:rsidRDefault="00CF2970" w:rsidP="00EE58EA">
            <w:pPr>
              <w:spacing w:beforeLines="40" w:before="96" w:afterLines="40" w:after="96"/>
              <w:rPr>
                <w:rFonts w:cs="Calibri"/>
                <w:sz w:val="22"/>
                <w:szCs w:val="22"/>
              </w:rPr>
            </w:pPr>
            <w:r w:rsidRPr="00CF2970">
              <w:rPr>
                <w:rFonts w:cs="Calibri"/>
                <w:sz w:val="22"/>
                <w:szCs w:val="22"/>
              </w:rPr>
              <w:t>Telefon</w:t>
            </w:r>
          </w:p>
        </w:tc>
        <w:tc>
          <w:tcPr>
            <w:tcW w:w="4751" w:type="dxa"/>
            <w:tcBorders>
              <w:bottom w:val="single" w:sz="4" w:space="0" w:color="777776"/>
            </w:tcBorders>
          </w:tcPr>
          <w:p w14:paraId="25161C59" w14:textId="77777777" w:rsidR="00CF2970" w:rsidRPr="00CF2970" w:rsidRDefault="00CF2970" w:rsidP="00EE58EA">
            <w:pPr>
              <w:spacing w:beforeLines="40" w:before="96" w:afterLines="40" w:after="96"/>
              <w:rPr>
                <w:rFonts w:cs="Calibri"/>
                <w:sz w:val="22"/>
                <w:szCs w:val="22"/>
              </w:rPr>
            </w:pPr>
          </w:p>
        </w:tc>
      </w:tr>
      <w:tr w:rsidR="00EE48E7" w:rsidRPr="00CF2970" w14:paraId="23AB10D4" w14:textId="77777777" w:rsidTr="00EE48E7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  <w:shd w:val="clear" w:color="auto" w:fill="777776"/>
          </w:tcPr>
          <w:p w14:paraId="62C2BF84" w14:textId="77777777" w:rsidR="00EE48E7" w:rsidRPr="00CF2970" w:rsidRDefault="00EE48E7" w:rsidP="00EE58EA">
            <w:pPr>
              <w:spacing w:beforeLines="40" w:before="96" w:afterLines="40" w:after="96"/>
              <w:rPr>
                <w:rFonts w:cs="Calibri"/>
                <w:sz w:val="22"/>
                <w:szCs w:val="22"/>
              </w:rPr>
            </w:pPr>
          </w:p>
        </w:tc>
        <w:tc>
          <w:tcPr>
            <w:tcW w:w="4751" w:type="dxa"/>
            <w:shd w:val="clear" w:color="auto" w:fill="777776"/>
          </w:tcPr>
          <w:p w14:paraId="643A17AC" w14:textId="77777777" w:rsidR="00EE48E7" w:rsidRPr="00CF2970" w:rsidRDefault="00EE48E7" w:rsidP="00EE58EA">
            <w:pPr>
              <w:spacing w:beforeLines="40" w:before="96" w:afterLines="40" w:after="96"/>
              <w:rPr>
                <w:rFonts w:cs="Calibri"/>
                <w:sz w:val="22"/>
                <w:szCs w:val="22"/>
              </w:rPr>
            </w:pPr>
          </w:p>
        </w:tc>
      </w:tr>
      <w:tr w:rsidR="00CF2970" w:rsidRPr="00CF2970" w14:paraId="36641D22" w14:textId="77777777" w:rsidTr="007961B5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</w:tcPr>
          <w:p w14:paraId="7B1B7532" w14:textId="06C12A3B" w:rsidR="00CF2970" w:rsidRPr="00CF2970" w:rsidRDefault="00CF2970" w:rsidP="00EE58EA">
            <w:pPr>
              <w:pStyle w:val="Nagwek2"/>
              <w:spacing w:beforeLines="40" w:before="96" w:afterLines="40" w:after="96"/>
              <w:outlineLvl w:val="1"/>
              <w:rPr>
                <w:rFonts w:cs="Calibri"/>
                <w:sz w:val="22"/>
                <w:szCs w:val="22"/>
              </w:rPr>
            </w:pPr>
            <w:r w:rsidRPr="00CF2970">
              <w:rPr>
                <w:rFonts w:cs="Calibri"/>
                <w:sz w:val="22"/>
                <w:szCs w:val="22"/>
              </w:rPr>
              <w:t>DOŚWIADCZENIE</w:t>
            </w:r>
          </w:p>
        </w:tc>
        <w:tc>
          <w:tcPr>
            <w:tcW w:w="4751" w:type="dxa"/>
          </w:tcPr>
          <w:p w14:paraId="676C0762" w14:textId="77777777" w:rsidR="00CF2970" w:rsidRPr="00CF2970" w:rsidRDefault="00CF2970" w:rsidP="00EE58EA">
            <w:pPr>
              <w:spacing w:beforeLines="40" w:before="96" w:afterLines="40" w:after="96"/>
              <w:rPr>
                <w:rFonts w:cs="Calibri"/>
                <w:sz w:val="22"/>
                <w:szCs w:val="22"/>
              </w:rPr>
            </w:pPr>
          </w:p>
        </w:tc>
      </w:tr>
      <w:tr w:rsidR="00CF2970" w:rsidRPr="00CF2970" w14:paraId="39D14154" w14:textId="77777777" w:rsidTr="007961B5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</w:tcPr>
          <w:p w14:paraId="39BE75B9" w14:textId="226D7C52" w:rsidR="00CF2970" w:rsidRPr="00CF2970" w:rsidRDefault="008F532B" w:rsidP="00EE58EA">
            <w:pPr>
              <w:spacing w:beforeLines="40" w:before="96" w:afterLines="40" w:after="96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Czy posiadasz doświadczenie w udoju krów/w rolnictwie?</w:t>
            </w:r>
          </w:p>
        </w:tc>
        <w:tc>
          <w:tcPr>
            <w:tcW w:w="4751" w:type="dxa"/>
          </w:tcPr>
          <w:p w14:paraId="5AB701E9" w14:textId="77777777" w:rsidR="00CF2970" w:rsidRPr="00CF2970" w:rsidRDefault="00CF2970" w:rsidP="00EE58EA">
            <w:pPr>
              <w:spacing w:beforeLines="40" w:before="96" w:afterLines="40" w:after="96"/>
              <w:rPr>
                <w:rFonts w:cs="Calibri"/>
                <w:sz w:val="22"/>
                <w:szCs w:val="22"/>
              </w:rPr>
            </w:pPr>
          </w:p>
        </w:tc>
      </w:tr>
      <w:tr w:rsidR="00EE48E7" w:rsidRPr="00CF2970" w14:paraId="461B6FAE" w14:textId="77777777" w:rsidTr="00EE48E7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  <w:shd w:val="clear" w:color="auto" w:fill="777776"/>
          </w:tcPr>
          <w:p w14:paraId="543B555C" w14:textId="77777777" w:rsidR="00EE48E7" w:rsidRPr="00CF2970" w:rsidRDefault="00EE48E7" w:rsidP="00EE58EA">
            <w:pPr>
              <w:spacing w:beforeLines="40" w:before="96" w:afterLines="40" w:after="96"/>
              <w:rPr>
                <w:rFonts w:cs="Calibri"/>
                <w:sz w:val="22"/>
                <w:szCs w:val="22"/>
              </w:rPr>
            </w:pPr>
          </w:p>
        </w:tc>
        <w:tc>
          <w:tcPr>
            <w:tcW w:w="4751" w:type="dxa"/>
            <w:shd w:val="clear" w:color="auto" w:fill="777776"/>
          </w:tcPr>
          <w:p w14:paraId="034696FF" w14:textId="77777777" w:rsidR="00EE48E7" w:rsidRPr="00CF2970" w:rsidRDefault="00EE48E7" w:rsidP="00EE58EA">
            <w:pPr>
              <w:spacing w:beforeLines="40" w:before="96" w:afterLines="40" w:after="96"/>
              <w:rPr>
                <w:rFonts w:cs="Calibri"/>
                <w:sz w:val="22"/>
                <w:szCs w:val="22"/>
              </w:rPr>
            </w:pPr>
          </w:p>
        </w:tc>
      </w:tr>
      <w:tr w:rsidR="00CF2970" w:rsidRPr="00CF2970" w14:paraId="114A4A52" w14:textId="77777777" w:rsidTr="007961B5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</w:tcPr>
          <w:p w14:paraId="67D1AA9F" w14:textId="5E857BDD" w:rsidR="00CF2970" w:rsidRPr="00CF2970" w:rsidRDefault="00CF2970" w:rsidP="00EE58EA">
            <w:pPr>
              <w:pStyle w:val="Nagwek2"/>
              <w:spacing w:beforeLines="40" w:before="96" w:afterLines="40" w:after="96"/>
              <w:outlineLvl w:val="1"/>
              <w:rPr>
                <w:rFonts w:cs="Calibri"/>
                <w:sz w:val="22"/>
                <w:szCs w:val="22"/>
              </w:rPr>
            </w:pPr>
            <w:r w:rsidRPr="00CF2970">
              <w:rPr>
                <w:rFonts w:cs="Calibri"/>
                <w:sz w:val="22"/>
                <w:szCs w:val="22"/>
              </w:rPr>
              <w:t>WYKSZTAŁCENIE</w:t>
            </w:r>
          </w:p>
        </w:tc>
        <w:tc>
          <w:tcPr>
            <w:tcW w:w="4751" w:type="dxa"/>
          </w:tcPr>
          <w:p w14:paraId="718B8A6C" w14:textId="77777777" w:rsidR="00CF2970" w:rsidRPr="00CF2970" w:rsidRDefault="00CF2970" w:rsidP="00EE58EA">
            <w:pPr>
              <w:spacing w:beforeLines="40" w:before="96" w:afterLines="40" w:after="96"/>
              <w:rPr>
                <w:rFonts w:cs="Calibri"/>
                <w:sz w:val="22"/>
                <w:szCs w:val="22"/>
              </w:rPr>
            </w:pPr>
          </w:p>
        </w:tc>
      </w:tr>
      <w:tr w:rsidR="00CF2970" w:rsidRPr="00CF2970" w14:paraId="623E8F86" w14:textId="77777777" w:rsidTr="007961B5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</w:tcPr>
          <w:p w14:paraId="6A11F3A5" w14:textId="06EE0F87" w:rsidR="00CF2970" w:rsidRPr="00CF2970" w:rsidRDefault="00CF2970" w:rsidP="00EE58EA">
            <w:pPr>
              <w:spacing w:beforeLines="40" w:before="96" w:afterLines="40" w:after="96"/>
              <w:rPr>
                <w:rFonts w:cs="Calibri"/>
                <w:sz w:val="22"/>
                <w:szCs w:val="22"/>
              </w:rPr>
            </w:pPr>
            <w:r w:rsidRPr="00CF2970">
              <w:rPr>
                <w:rFonts w:cs="Calibri"/>
                <w:sz w:val="22"/>
                <w:szCs w:val="22"/>
              </w:rPr>
              <w:t xml:space="preserve">Wpisz, jaką szkołę ukończyłeś/łaś oraz </w:t>
            </w:r>
            <w:r w:rsidR="00EE58EA">
              <w:rPr>
                <w:rFonts w:cs="Calibri"/>
                <w:sz w:val="22"/>
                <w:szCs w:val="22"/>
              </w:rPr>
              <w:t xml:space="preserve">jest </w:t>
            </w:r>
            <w:r w:rsidRPr="00CF2970">
              <w:rPr>
                <w:rFonts w:cs="Calibri"/>
                <w:sz w:val="22"/>
                <w:szCs w:val="22"/>
              </w:rPr>
              <w:t>Twój zawód/specjalizacj</w:t>
            </w:r>
            <w:r w:rsidR="005C41E0">
              <w:rPr>
                <w:rFonts w:cs="Calibri"/>
                <w:sz w:val="22"/>
                <w:szCs w:val="22"/>
              </w:rPr>
              <w:t>ę</w:t>
            </w:r>
          </w:p>
        </w:tc>
        <w:tc>
          <w:tcPr>
            <w:tcW w:w="4751" w:type="dxa"/>
          </w:tcPr>
          <w:p w14:paraId="4DBCE233" w14:textId="77777777" w:rsidR="00CF2970" w:rsidRPr="00CF2970" w:rsidRDefault="00CF2970" w:rsidP="00EE58EA">
            <w:pPr>
              <w:spacing w:beforeLines="40" w:before="96" w:afterLines="40" w:after="96"/>
              <w:rPr>
                <w:rFonts w:cs="Calibri"/>
                <w:sz w:val="22"/>
                <w:szCs w:val="22"/>
              </w:rPr>
            </w:pPr>
          </w:p>
        </w:tc>
      </w:tr>
      <w:tr w:rsidR="00EE48E7" w:rsidRPr="00CF2970" w14:paraId="021B8ECD" w14:textId="77777777" w:rsidTr="00EE48E7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  <w:shd w:val="clear" w:color="auto" w:fill="777776"/>
          </w:tcPr>
          <w:p w14:paraId="3D13740E" w14:textId="77777777" w:rsidR="00EE48E7" w:rsidRPr="00CF2970" w:rsidRDefault="00EE48E7" w:rsidP="00EE58EA">
            <w:pPr>
              <w:spacing w:beforeLines="40" w:before="96" w:afterLines="40" w:after="96"/>
              <w:rPr>
                <w:rFonts w:cs="Calibri"/>
                <w:sz w:val="22"/>
                <w:szCs w:val="22"/>
              </w:rPr>
            </w:pPr>
          </w:p>
        </w:tc>
        <w:tc>
          <w:tcPr>
            <w:tcW w:w="4751" w:type="dxa"/>
            <w:shd w:val="clear" w:color="auto" w:fill="777776"/>
          </w:tcPr>
          <w:p w14:paraId="2E580744" w14:textId="77777777" w:rsidR="00EE48E7" w:rsidRPr="00CF2970" w:rsidRDefault="00EE48E7" w:rsidP="00EE58EA">
            <w:pPr>
              <w:spacing w:beforeLines="40" w:before="96" w:afterLines="40" w:after="96"/>
              <w:rPr>
                <w:rFonts w:cs="Calibri"/>
                <w:sz w:val="22"/>
                <w:szCs w:val="22"/>
              </w:rPr>
            </w:pPr>
          </w:p>
        </w:tc>
      </w:tr>
      <w:tr w:rsidR="00CF2970" w:rsidRPr="00CF2970" w14:paraId="37F3128F" w14:textId="77777777" w:rsidTr="007961B5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</w:tcPr>
          <w:p w14:paraId="4061BE29" w14:textId="3D60C61D" w:rsidR="00CF2970" w:rsidRPr="00CF2970" w:rsidRDefault="00CF2970" w:rsidP="00EE58EA">
            <w:pPr>
              <w:pStyle w:val="Nagwek2"/>
              <w:spacing w:beforeLines="40" w:before="96" w:afterLines="40" w:after="96"/>
              <w:outlineLvl w:val="1"/>
              <w:rPr>
                <w:rFonts w:cs="Calibri"/>
                <w:sz w:val="22"/>
                <w:szCs w:val="22"/>
              </w:rPr>
            </w:pPr>
            <w:r w:rsidRPr="00CF2970">
              <w:rPr>
                <w:rFonts w:cs="Calibri"/>
                <w:sz w:val="22"/>
                <w:szCs w:val="22"/>
              </w:rPr>
              <w:t>JĘZYKI OBCE</w:t>
            </w:r>
          </w:p>
        </w:tc>
        <w:tc>
          <w:tcPr>
            <w:tcW w:w="4751" w:type="dxa"/>
          </w:tcPr>
          <w:p w14:paraId="00C8F1DB" w14:textId="77777777" w:rsidR="00CF2970" w:rsidRPr="00CF2970" w:rsidRDefault="00CF2970" w:rsidP="00EE58EA">
            <w:pPr>
              <w:spacing w:beforeLines="40" w:before="96" w:afterLines="40" w:after="96"/>
              <w:rPr>
                <w:rFonts w:cs="Calibri"/>
                <w:sz w:val="22"/>
                <w:szCs w:val="22"/>
              </w:rPr>
            </w:pPr>
          </w:p>
        </w:tc>
      </w:tr>
      <w:tr w:rsidR="00CF2970" w:rsidRPr="00CF2970" w14:paraId="363C9B69" w14:textId="77777777" w:rsidTr="007961B5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</w:tcPr>
          <w:p w14:paraId="031BD40B" w14:textId="01DF72DE" w:rsidR="00CF2970" w:rsidRPr="00CF2970" w:rsidRDefault="00CF2970" w:rsidP="00EE58EA">
            <w:pPr>
              <w:spacing w:beforeLines="40" w:before="96" w:afterLines="40" w:after="96"/>
              <w:rPr>
                <w:rFonts w:cs="Calibri"/>
                <w:sz w:val="22"/>
                <w:szCs w:val="22"/>
              </w:rPr>
            </w:pPr>
            <w:r w:rsidRPr="00CF2970">
              <w:rPr>
                <w:rFonts w:cs="Calibri"/>
                <w:sz w:val="22"/>
                <w:szCs w:val="22"/>
              </w:rPr>
              <w:t xml:space="preserve">Czy znasz komunikatywnie język niemiecki? </w:t>
            </w:r>
          </w:p>
        </w:tc>
        <w:tc>
          <w:tcPr>
            <w:tcW w:w="4751" w:type="dxa"/>
          </w:tcPr>
          <w:p w14:paraId="5DA24BA3" w14:textId="226AC852" w:rsidR="00CF2970" w:rsidRPr="00CF2970" w:rsidRDefault="00CF2970" w:rsidP="00EE58EA">
            <w:pPr>
              <w:spacing w:beforeLines="40" w:before="96" w:afterLines="40" w:after="96"/>
              <w:rPr>
                <w:rFonts w:cs="Calibri"/>
                <w:sz w:val="22"/>
                <w:szCs w:val="22"/>
              </w:rPr>
            </w:pPr>
            <w:r w:rsidRPr="00CF2970">
              <w:rPr>
                <w:rFonts w:cs="Calibri"/>
                <w:sz w:val="22"/>
                <w:szCs w:val="22"/>
              </w:rPr>
              <w:t>TAK / NIE</w:t>
            </w:r>
          </w:p>
        </w:tc>
      </w:tr>
      <w:tr w:rsidR="00CF2970" w:rsidRPr="00CF2970" w14:paraId="1863C08B" w14:textId="77777777" w:rsidTr="007961B5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</w:tcPr>
          <w:p w14:paraId="532214C4" w14:textId="76AF8737" w:rsidR="00CF2970" w:rsidRPr="00CF2970" w:rsidRDefault="00CF2970" w:rsidP="00EE58EA">
            <w:pPr>
              <w:spacing w:beforeLines="40" w:before="96" w:afterLines="40" w:after="96"/>
              <w:rPr>
                <w:rFonts w:cs="Calibri"/>
                <w:sz w:val="22"/>
                <w:szCs w:val="22"/>
              </w:rPr>
            </w:pPr>
            <w:r w:rsidRPr="00CF2970">
              <w:rPr>
                <w:rFonts w:cs="Calibri"/>
                <w:sz w:val="22"/>
                <w:szCs w:val="22"/>
              </w:rPr>
              <w:t>Czy znasz komunikatywnie język angielski?</w:t>
            </w:r>
          </w:p>
        </w:tc>
        <w:tc>
          <w:tcPr>
            <w:tcW w:w="4751" w:type="dxa"/>
          </w:tcPr>
          <w:p w14:paraId="5D837D1E" w14:textId="48B11402" w:rsidR="00CF2970" w:rsidRPr="00CF2970" w:rsidRDefault="00CF2970" w:rsidP="00EE58EA">
            <w:pPr>
              <w:spacing w:beforeLines="40" w:before="96" w:afterLines="40" w:after="96"/>
              <w:rPr>
                <w:rFonts w:cs="Calibri"/>
                <w:sz w:val="22"/>
                <w:szCs w:val="22"/>
              </w:rPr>
            </w:pPr>
            <w:r w:rsidRPr="00CF2970">
              <w:rPr>
                <w:rFonts w:cs="Calibri"/>
                <w:sz w:val="22"/>
                <w:szCs w:val="22"/>
              </w:rPr>
              <w:t>TAK / NIE</w:t>
            </w:r>
          </w:p>
        </w:tc>
      </w:tr>
      <w:tr w:rsidR="00CF2970" w:rsidRPr="00CF2970" w14:paraId="20FDB6FD" w14:textId="77777777" w:rsidTr="00EE48E7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  <w:shd w:val="clear" w:color="auto" w:fill="777776"/>
          </w:tcPr>
          <w:p w14:paraId="4EC8CFE9" w14:textId="77777777" w:rsidR="00CF2970" w:rsidRPr="00CF2970" w:rsidRDefault="00CF2970" w:rsidP="00EE58EA">
            <w:pPr>
              <w:spacing w:beforeLines="40" w:before="96" w:afterLines="40" w:after="96"/>
              <w:rPr>
                <w:rFonts w:cs="Calibri"/>
                <w:sz w:val="22"/>
                <w:szCs w:val="22"/>
              </w:rPr>
            </w:pPr>
          </w:p>
        </w:tc>
        <w:tc>
          <w:tcPr>
            <w:tcW w:w="4751" w:type="dxa"/>
            <w:shd w:val="clear" w:color="auto" w:fill="777776"/>
          </w:tcPr>
          <w:p w14:paraId="08DCFDB5" w14:textId="77777777" w:rsidR="00CF2970" w:rsidRPr="00CF2970" w:rsidRDefault="00CF2970" w:rsidP="00EE58EA">
            <w:pPr>
              <w:spacing w:beforeLines="40" w:before="96" w:afterLines="40" w:after="96"/>
              <w:rPr>
                <w:rFonts w:cs="Calibri"/>
                <w:sz w:val="22"/>
                <w:szCs w:val="22"/>
              </w:rPr>
            </w:pPr>
          </w:p>
        </w:tc>
      </w:tr>
      <w:tr w:rsidR="00CF2970" w:rsidRPr="00CF2970" w14:paraId="0E8B48FF" w14:textId="77777777" w:rsidTr="007961B5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</w:tcPr>
          <w:p w14:paraId="6CD72619" w14:textId="135BF5EF" w:rsidR="00CF2970" w:rsidRPr="00CF2970" w:rsidRDefault="00CF2970" w:rsidP="00EE58EA">
            <w:pPr>
              <w:pStyle w:val="Nagwek2"/>
              <w:spacing w:beforeLines="40" w:before="96" w:afterLines="40" w:after="96"/>
              <w:outlineLvl w:val="1"/>
              <w:rPr>
                <w:rFonts w:cs="Calibri"/>
                <w:sz w:val="22"/>
                <w:szCs w:val="22"/>
              </w:rPr>
            </w:pPr>
            <w:r w:rsidRPr="00CF2970">
              <w:rPr>
                <w:rFonts w:cs="Calibri"/>
                <w:sz w:val="22"/>
                <w:szCs w:val="22"/>
              </w:rPr>
              <w:t>UMIEJĘTNOŚCI, UPRAWNIENIA</w:t>
            </w:r>
          </w:p>
        </w:tc>
        <w:tc>
          <w:tcPr>
            <w:tcW w:w="4751" w:type="dxa"/>
          </w:tcPr>
          <w:p w14:paraId="14DD72D6" w14:textId="77777777" w:rsidR="00CF2970" w:rsidRPr="00CF2970" w:rsidRDefault="00CF2970" w:rsidP="00EE58EA">
            <w:pPr>
              <w:spacing w:beforeLines="40" w:before="96" w:afterLines="40" w:after="96"/>
              <w:rPr>
                <w:rFonts w:cs="Calibri"/>
                <w:sz w:val="22"/>
                <w:szCs w:val="22"/>
              </w:rPr>
            </w:pPr>
          </w:p>
        </w:tc>
      </w:tr>
      <w:tr w:rsidR="00CF2970" w:rsidRPr="00CF2970" w14:paraId="557CAD72" w14:textId="77777777" w:rsidTr="007961B5">
        <w:tblPrEx>
          <w:tblBorders>
            <w:top w:val="single" w:sz="4" w:space="0" w:color="777776"/>
            <w:left w:val="single" w:sz="4" w:space="0" w:color="777776"/>
            <w:bottom w:val="single" w:sz="4" w:space="0" w:color="777776"/>
            <w:right w:val="single" w:sz="4" w:space="0" w:color="777776"/>
            <w:insideH w:val="single" w:sz="4" w:space="0" w:color="777776"/>
            <w:insideV w:val="single" w:sz="4" w:space="0" w:color="777776"/>
          </w:tblBorders>
        </w:tblPrEx>
        <w:tc>
          <w:tcPr>
            <w:tcW w:w="4814" w:type="dxa"/>
          </w:tcPr>
          <w:p w14:paraId="107C1C88" w14:textId="52CEB9EB" w:rsidR="00CF2970" w:rsidRPr="00CF2970" w:rsidRDefault="00CF2970" w:rsidP="00EE58EA">
            <w:pPr>
              <w:spacing w:beforeLines="40" w:before="96" w:afterLines="40" w:after="96"/>
              <w:rPr>
                <w:rFonts w:cs="Calibri"/>
                <w:sz w:val="22"/>
                <w:szCs w:val="22"/>
              </w:rPr>
            </w:pPr>
            <w:r w:rsidRPr="00CF2970">
              <w:rPr>
                <w:rFonts w:cs="Calibri"/>
                <w:sz w:val="22"/>
                <w:szCs w:val="22"/>
              </w:rPr>
              <w:t xml:space="preserve">Wymień swoje umiejętności, np. prawo jazdy kat. B </w:t>
            </w:r>
          </w:p>
        </w:tc>
        <w:tc>
          <w:tcPr>
            <w:tcW w:w="4751" w:type="dxa"/>
          </w:tcPr>
          <w:p w14:paraId="045F423C" w14:textId="49F69F26" w:rsidR="00CF2970" w:rsidRPr="00CF2970" w:rsidRDefault="00CF2970" w:rsidP="00EE58EA">
            <w:pPr>
              <w:spacing w:beforeLines="40" w:before="96" w:afterLines="40" w:after="96"/>
              <w:rPr>
                <w:rFonts w:cs="Calibri"/>
                <w:sz w:val="22"/>
                <w:szCs w:val="22"/>
              </w:rPr>
            </w:pPr>
          </w:p>
        </w:tc>
      </w:tr>
    </w:tbl>
    <w:p w14:paraId="48629260" w14:textId="1FFA872B" w:rsidR="00CF2970" w:rsidRPr="005C41E0" w:rsidRDefault="00F42AAC" w:rsidP="00F42AAC">
      <w:pPr>
        <w:jc w:val="both"/>
        <w:rPr>
          <w:rFonts w:cs="Calibri"/>
          <w:sz w:val="20"/>
          <w:szCs w:val="20"/>
        </w:rPr>
      </w:pPr>
      <w:r>
        <w:br/>
      </w:r>
      <w:r w:rsidRPr="005C41E0">
        <w:rPr>
          <w:rFonts w:cs="Calibri"/>
          <w:sz w:val="20"/>
          <w:szCs w:val="20"/>
        </w:rPr>
        <w:t>Wysyłając CV, wyrażam zgodę na przetwarzanie moich danych osobowych</w:t>
      </w:r>
      <w:r w:rsidR="007D7313">
        <w:rPr>
          <w:rFonts w:cs="Calibri"/>
          <w:sz w:val="20"/>
          <w:szCs w:val="20"/>
        </w:rPr>
        <w:t xml:space="preserve"> </w:t>
      </w:r>
      <w:r w:rsidRPr="005C41E0">
        <w:rPr>
          <w:rFonts w:cs="Calibri"/>
          <w:sz w:val="20"/>
          <w:szCs w:val="20"/>
        </w:rPr>
        <w:t xml:space="preserve">zawartych w niniejszym dokumencie do </w:t>
      </w:r>
      <w:r w:rsidRPr="005C41E0">
        <w:rPr>
          <w:rFonts w:cs="Calibri"/>
          <w:sz w:val="20"/>
          <w:szCs w:val="20"/>
        </w:rPr>
        <w:lastRenderedPageBreak/>
        <w:t>realizacji procesu rekrutacji zgodnie z ustawą z dnia 10 maja 2018 roku o ochronie danych osobowych (Dz. Ustaw z 2018, poz. 1000).</w:t>
      </w:r>
    </w:p>
    <w:sectPr w:rsidR="00CF2970" w:rsidRPr="005C41E0" w:rsidSect="00EE48E7">
      <w:headerReference w:type="default" r:id="rId8"/>
      <w:footerReference w:type="default" r:id="rId9"/>
      <w:pgSz w:w="11906" w:h="16838"/>
      <w:pgMar w:top="2086" w:right="1134" w:bottom="1629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00B7D" w14:textId="77777777" w:rsidR="005D2A96" w:rsidRDefault="005D2A96" w:rsidP="00D14430">
      <w:r>
        <w:separator/>
      </w:r>
    </w:p>
  </w:endnote>
  <w:endnote w:type="continuationSeparator" w:id="0">
    <w:p w14:paraId="23258942" w14:textId="77777777" w:rsidR="005D2A96" w:rsidRDefault="005D2A96" w:rsidP="00D1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pton-Light">
    <w:altName w:val="Times New Roman"/>
    <w:panose1 w:val="020B0604020202020204"/>
    <w:charset w:val="EE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pton-Medium">
    <w:altName w:val="Times New Roman"/>
    <w:panose1 w:val="020B0604020202020204"/>
    <w:charset w:val="EE"/>
    <w:family w:val="auto"/>
    <w:pitch w:val="variable"/>
    <w:sig w:usb0="00000007" w:usb1="00000001" w:usb2="00000000" w:usb3="00000000" w:csb0="00000093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28FC7" w14:textId="7139AE22" w:rsidR="00D14430" w:rsidRDefault="004D1367" w:rsidP="00573CD5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3A3B5E" wp14:editId="5F317443">
              <wp:simplePos x="0" y="0"/>
              <wp:positionH relativeFrom="column">
                <wp:posOffset>-14605</wp:posOffset>
              </wp:positionH>
              <wp:positionV relativeFrom="paragraph">
                <wp:posOffset>-163699</wp:posOffset>
              </wp:positionV>
              <wp:extent cx="6134100" cy="0"/>
              <wp:effectExtent l="0" t="0" r="1905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8082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E70BFC" id="Łącznik prosty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-12.9pt" to="481.85pt,-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" strokecolor="#808284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11E1D576" wp14:editId="377A4701">
          <wp:simplePos x="0" y="0"/>
          <wp:positionH relativeFrom="column">
            <wp:posOffset>2327910</wp:posOffset>
          </wp:positionH>
          <wp:positionV relativeFrom="paragraph">
            <wp:posOffset>-125634</wp:posOffset>
          </wp:positionV>
          <wp:extent cx="1555750" cy="388620"/>
          <wp:effectExtent l="0" t="0" r="635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.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E1FAF" w14:textId="77777777" w:rsidR="005D2A96" w:rsidRDefault="005D2A96" w:rsidP="00D14430">
      <w:r>
        <w:separator/>
      </w:r>
    </w:p>
  </w:footnote>
  <w:footnote w:type="continuationSeparator" w:id="0">
    <w:p w14:paraId="66FFE1D5" w14:textId="77777777" w:rsidR="005D2A96" w:rsidRDefault="005D2A96" w:rsidP="00D14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D018A" w14:textId="253FF17F" w:rsidR="00D14430" w:rsidRDefault="00573CD5" w:rsidP="00573CD5">
    <w:pPr>
      <w:pStyle w:val="Nagwek"/>
      <w:tabs>
        <w:tab w:val="clear" w:pos="4536"/>
        <w:tab w:val="clear" w:pos="9072"/>
        <w:tab w:val="left" w:pos="1500"/>
        <w:tab w:val="left" w:pos="6585"/>
      </w:tabs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1206C48" wp14:editId="646E832C">
          <wp:simplePos x="0" y="0"/>
          <wp:positionH relativeFrom="column">
            <wp:posOffset>2508885</wp:posOffset>
          </wp:positionH>
          <wp:positionV relativeFrom="paragraph">
            <wp:posOffset>-91994</wp:posOffset>
          </wp:positionV>
          <wp:extent cx="1104900" cy="459908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orb group_logo-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59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7F0EC6" w14:textId="1FFAECAF" w:rsidR="00B533DE" w:rsidRDefault="00B533DE" w:rsidP="00B533DE">
    <w:pPr>
      <w:pStyle w:val="Nagwek"/>
      <w:tabs>
        <w:tab w:val="clear" w:pos="4536"/>
        <w:tab w:val="clear" w:pos="9072"/>
        <w:tab w:val="left" w:pos="1500"/>
        <w:tab w:val="left" w:pos="65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AA8"/>
    <w:rsid w:val="00024ECB"/>
    <w:rsid w:val="0004632D"/>
    <w:rsid w:val="00057ECD"/>
    <w:rsid w:val="000F6A75"/>
    <w:rsid w:val="0012402B"/>
    <w:rsid w:val="00124FFD"/>
    <w:rsid w:val="00126EDA"/>
    <w:rsid w:val="00131D9A"/>
    <w:rsid w:val="001552A6"/>
    <w:rsid w:val="00190D35"/>
    <w:rsid w:val="001C3F72"/>
    <w:rsid w:val="001C6D54"/>
    <w:rsid w:val="001F1EE4"/>
    <w:rsid w:val="001F1FDC"/>
    <w:rsid w:val="001F73C3"/>
    <w:rsid w:val="00234A9C"/>
    <w:rsid w:val="00245192"/>
    <w:rsid w:val="00273165"/>
    <w:rsid w:val="002A4093"/>
    <w:rsid w:val="00342074"/>
    <w:rsid w:val="00367E4B"/>
    <w:rsid w:val="00372E32"/>
    <w:rsid w:val="00417584"/>
    <w:rsid w:val="00443870"/>
    <w:rsid w:val="004B3157"/>
    <w:rsid w:val="004D1367"/>
    <w:rsid w:val="004D6D0A"/>
    <w:rsid w:val="00537A6B"/>
    <w:rsid w:val="0056608C"/>
    <w:rsid w:val="00573CD5"/>
    <w:rsid w:val="005B5CF2"/>
    <w:rsid w:val="005C41E0"/>
    <w:rsid w:val="005C4E60"/>
    <w:rsid w:val="005D2A96"/>
    <w:rsid w:val="0060464E"/>
    <w:rsid w:val="006230DB"/>
    <w:rsid w:val="00636A3C"/>
    <w:rsid w:val="0065676D"/>
    <w:rsid w:val="00675334"/>
    <w:rsid w:val="00692E05"/>
    <w:rsid w:val="006A465C"/>
    <w:rsid w:val="006A5C79"/>
    <w:rsid w:val="00731B9A"/>
    <w:rsid w:val="007A50B9"/>
    <w:rsid w:val="007D54D6"/>
    <w:rsid w:val="007D7313"/>
    <w:rsid w:val="007E6C86"/>
    <w:rsid w:val="007E7484"/>
    <w:rsid w:val="008174BD"/>
    <w:rsid w:val="00844450"/>
    <w:rsid w:val="00864AA8"/>
    <w:rsid w:val="008A2B22"/>
    <w:rsid w:val="008B4795"/>
    <w:rsid w:val="008F532B"/>
    <w:rsid w:val="0092478D"/>
    <w:rsid w:val="00972745"/>
    <w:rsid w:val="00991611"/>
    <w:rsid w:val="00A158C6"/>
    <w:rsid w:val="00AD530F"/>
    <w:rsid w:val="00AE14A1"/>
    <w:rsid w:val="00B532C2"/>
    <w:rsid w:val="00B533DE"/>
    <w:rsid w:val="00BE05FC"/>
    <w:rsid w:val="00BE1C91"/>
    <w:rsid w:val="00C06E26"/>
    <w:rsid w:val="00C15F19"/>
    <w:rsid w:val="00C230EA"/>
    <w:rsid w:val="00CE0BF9"/>
    <w:rsid w:val="00CF2970"/>
    <w:rsid w:val="00D14430"/>
    <w:rsid w:val="00D31715"/>
    <w:rsid w:val="00DA0B18"/>
    <w:rsid w:val="00DA32A7"/>
    <w:rsid w:val="00DD01EA"/>
    <w:rsid w:val="00E03F9F"/>
    <w:rsid w:val="00E56FA0"/>
    <w:rsid w:val="00E65465"/>
    <w:rsid w:val="00E92107"/>
    <w:rsid w:val="00ED6A57"/>
    <w:rsid w:val="00EE48E7"/>
    <w:rsid w:val="00EE58EA"/>
    <w:rsid w:val="00F1249F"/>
    <w:rsid w:val="00F26EC9"/>
    <w:rsid w:val="00F33706"/>
    <w:rsid w:val="00F42AAC"/>
    <w:rsid w:val="00F854CA"/>
    <w:rsid w:val="00FC218C"/>
    <w:rsid w:val="00FC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62D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5C41E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478D"/>
    <w:pPr>
      <w:keepNext/>
      <w:keepLines/>
      <w:spacing w:before="240" w:line="259" w:lineRule="auto"/>
      <w:outlineLvl w:val="0"/>
    </w:pPr>
    <w:rPr>
      <w:rFonts w:eastAsiaTheme="majorEastAsia" w:cstheme="majorBidi"/>
      <w:b/>
      <w:color w:val="000000" w:themeColor="tex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478D"/>
    <w:pPr>
      <w:keepNext/>
      <w:keepLines/>
      <w:spacing w:before="40" w:line="259" w:lineRule="auto"/>
      <w:outlineLvl w:val="1"/>
    </w:pPr>
    <w:rPr>
      <w:rFonts w:eastAsiaTheme="majorEastAsia" w:cstheme="majorBidi"/>
      <w:b/>
      <w:color w:val="000000" w:themeColor="text1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78D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478D"/>
    <w:pPr>
      <w:keepNext/>
      <w:keepLines/>
      <w:spacing w:before="40" w:line="259" w:lineRule="auto"/>
      <w:outlineLvl w:val="3"/>
    </w:pPr>
    <w:rPr>
      <w:rFonts w:eastAsiaTheme="majorEastAsia" w:cstheme="majorBidi"/>
      <w:i/>
      <w:iCs/>
      <w:color w:val="000000" w:themeColor="text1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2478D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430"/>
    <w:pPr>
      <w:tabs>
        <w:tab w:val="center" w:pos="4536"/>
        <w:tab w:val="right" w:pos="9072"/>
      </w:tabs>
    </w:pPr>
    <w:rPr>
      <w:rFonts w:eastAsiaTheme="minorHAnsi" w:cstheme="minorBidi"/>
      <w:color w:val="000000" w:themeColor="text1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14430"/>
  </w:style>
  <w:style w:type="paragraph" w:styleId="Stopka">
    <w:name w:val="footer"/>
    <w:basedOn w:val="Normalny"/>
    <w:link w:val="StopkaZnak"/>
    <w:uiPriority w:val="99"/>
    <w:unhideWhenUsed/>
    <w:rsid w:val="00D14430"/>
    <w:pPr>
      <w:tabs>
        <w:tab w:val="center" w:pos="4536"/>
        <w:tab w:val="right" w:pos="9072"/>
      </w:tabs>
    </w:pPr>
    <w:rPr>
      <w:rFonts w:eastAsiaTheme="minorHAnsi" w:cstheme="minorBidi"/>
      <w:color w:val="000000" w:themeColor="text1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14430"/>
  </w:style>
  <w:style w:type="paragraph" w:customStyle="1" w:styleId="korbgroupnagwek">
    <w:name w:val="korb_group_nagłówek"/>
    <w:basedOn w:val="Normalny"/>
    <w:link w:val="korbgroupnagwekZnak"/>
    <w:rsid w:val="00573CD5"/>
    <w:pPr>
      <w:spacing w:before="240"/>
    </w:pPr>
    <w:rPr>
      <w:rFonts w:eastAsiaTheme="minorHAnsi" w:cstheme="minorBidi"/>
      <w:b/>
      <w:color w:val="000000" w:themeColor="text1"/>
      <w:sz w:val="30"/>
      <w:szCs w:val="28"/>
      <w:lang w:eastAsia="en-US"/>
    </w:rPr>
  </w:style>
  <w:style w:type="paragraph" w:customStyle="1" w:styleId="korbgrouptekst">
    <w:name w:val="korb_group_tekst"/>
    <w:link w:val="korbgrouptekstZnak"/>
    <w:autoRedefine/>
    <w:rsid w:val="00573CD5"/>
    <w:pPr>
      <w:spacing w:before="120" w:after="0" w:line="240" w:lineRule="auto"/>
      <w:jc w:val="both"/>
    </w:pPr>
    <w:rPr>
      <w:rFonts w:ascii="Calibri" w:hAnsi="Calibri"/>
      <w:color w:val="000000" w:themeColor="text1"/>
      <w:sz w:val="24"/>
      <w:szCs w:val="28"/>
      <w:lang w:val="en-US"/>
    </w:rPr>
  </w:style>
  <w:style w:type="character" w:customStyle="1" w:styleId="korbgroupnagwekZnak">
    <w:name w:val="korb_group_nagłówek Znak"/>
    <w:basedOn w:val="Domylnaczcionkaakapitu"/>
    <w:link w:val="korbgroupnagwek"/>
    <w:rsid w:val="00573CD5"/>
    <w:rPr>
      <w:rFonts w:ascii="Calibri" w:hAnsi="Calibri"/>
      <w:b/>
      <w:color w:val="000000" w:themeColor="text1"/>
      <w:sz w:val="30"/>
      <w:szCs w:val="28"/>
    </w:rPr>
  </w:style>
  <w:style w:type="character" w:customStyle="1" w:styleId="korbgrouptekstZnak">
    <w:name w:val="korb_group_tekst Znak"/>
    <w:basedOn w:val="Domylnaczcionkaakapitu"/>
    <w:link w:val="korbgrouptekst"/>
    <w:rsid w:val="00573CD5"/>
    <w:rPr>
      <w:rFonts w:ascii="Calibri" w:hAnsi="Calibri"/>
      <w:color w:val="000000" w:themeColor="text1"/>
      <w:sz w:val="24"/>
      <w:szCs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F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F1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5CF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73CD5"/>
    <w:pPr>
      <w:spacing w:before="100" w:beforeAutospacing="1" w:after="100" w:afterAutospacing="1"/>
    </w:pPr>
  </w:style>
  <w:style w:type="paragraph" w:styleId="Bezodstpw">
    <w:name w:val="No Spacing"/>
    <w:uiPriority w:val="1"/>
    <w:rsid w:val="00573CD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2478D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478D"/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478D"/>
    <w:rPr>
      <w:rFonts w:ascii="Calibri" w:eastAsiaTheme="majorEastAsia" w:hAnsi="Calibri" w:cstheme="majorBidi"/>
      <w:color w:val="000000" w:themeColor="text1"/>
      <w:sz w:val="26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3CD5"/>
    <w:pPr>
      <w:numPr>
        <w:ilvl w:val="1"/>
      </w:numPr>
      <w:spacing w:after="160" w:line="259" w:lineRule="auto"/>
    </w:pPr>
    <w:rPr>
      <w:rFonts w:eastAsiaTheme="minorEastAsia" w:cstheme="minorBidi"/>
      <w:color w:val="5A5A5A" w:themeColor="text1" w:themeTint="A5"/>
      <w:spacing w:val="15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573CD5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573CD5"/>
    <w:pPr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73C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4Znak">
    <w:name w:val="Nagłówek 4 Znak"/>
    <w:basedOn w:val="Domylnaczcionkaakapitu"/>
    <w:link w:val="Nagwek4"/>
    <w:uiPriority w:val="9"/>
    <w:rsid w:val="0092478D"/>
    <w:rPr>
      <w:rFonts w:ascii="Calibri" w:eastAsiaTheme="majorEastAsia" w:hAnsi="Calibri" w:cstheme="majorBidi"/>
      <w:i/>
      <w:iCs/>
      <w:color w:val="000000" w:themeColor="text1"/>
      <w:sz w:val="24"/>
    </w:rPr>
  </w:style>
  <w:style w:type="character" w:styleId="Uwydatnienie">
    <w:name w:val="Emphasis"/>
    <w:basedOn w:val="Domylnaczcionkaakapitu"/>
    <w:uiPriority w:val="20"/>
    <w:qFormat/>
    <w:rsid w:val="0092478D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92478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styleId="Tabela-Siatka">
    <w:name w:val="Table Grid"/>
    <w:basedOn w:val="Standardowy"/>
    <w:uiPriority w:val="39"/>
    <w:rsid w:val="00EE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pcf7-list-item-label">
    <w:name w:val="wpcf7-list-item-label"/>
    <w:basedOn w:val="Domylnaczcionkaakapitu"/>
    <w:rsid w:val="00CF2970"/>
  </w:style>
  <w:style w:type="character" w:styleId="Nierozpoznanawzmianka">
    <w:name w:val="Unresolved Mention"/>
    <w:basedOn w:val="Domylnaczcionkaakapitu"/>
    <w:uiPriority w:val="99"/>
    <w:rsid w:val="005C4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8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orb-grou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RUPA%20HANDS/2015/materia&#322;y%20firmowe/Listowniki/listownik_HARD_szablon_szar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aglowek_Szanowni Panstwo">
      <a:majorFont>
        <a:latin typeface="Campton-Medium"/>
        <a:ea typeface=""/>
        <a:cs typeface=""/>
      </a:majorFont>
      <a:minorFont>
        <a:latin typeface="Campton-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4420B-9BC4-B14C-AB1B-BD87D7D9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listownik_HARD_szablon_szary.dotx</Template>
  <TotalTime>81</TotalTime>
  <Pages>2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Korb Group</vt:lpstr>
    </vt:vector>
  </TitlesOfParts>
  <Manager/>
  <Company/>
  <LinksUpToDate>false</LinksUpToDate>
  <CharactersWithSpaces>866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Korb Group</dc:title>
  <dc:subject/>
  <dc:creator>Blend PR</dc:creator>
  <cp:keywords/>
  <dc:description/>
  <cp:lastModifiedBy>Magdalena Gajek</cp:lastModifiedBy>
  <cp:revision>36</cp:revision>
  <cp:lastPrinted>2019-05-16T14:54:00Z</cp:lastPrinted>
  <dcterms:created xsi:type="dcterms:W3CDTF">2019-02-17T18:40:00Z</dcterms:created>
  <dcterms:modified xsi:type="dcterms:W3CDTF">2019-10-17T06:59:00Z</dcterms:modified>
  <cp:category/>
</cp:coreProperties>
</file>